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325CB3">
        <w:fldChar w:fldCharType="begin"/>
      </w:r>
      <w:r w:rsidR="00325CB3">
        <w:instrText xml:space="preserve"> DOCVARIABLE ceh_info \* MERGEFORMAT </w:instrText>
      </w:r>
      <w:r w:rsidR="00325CB3">
        <w:fldChar w:fldCharType="separate"/>
      </w:r>
      <w:r w:rsidR="0045432B" w:rsidRPr="0045432B">
        <w:rPr>
          <w:rStyle w:val="a9"/>
        </w:rPr>
        <w:t xml:space="preserve">Автономная </w:t>
      </w:r>
      <w:proofErr w:type="spellStart"/>
      <w:r w:rsidR="0045432B" w:rsidRPr="0045432B">
        <w:rPr>
          <w:rStyle w:val="a9"/>
        </w:rPr>
        <w:t>некомерческая</w:t>
      </w:r>
      <w:proofErr w:type="spellEnd"/>
      <w:r w:rsidR="0045432B" w:rsidRPr="0045432B">
        <w:rPr>
          <w:rStyle w:val="a9"/>
        </w:rPr>
        <w:t xml:space="preserve"> организация "Волейбольный клуб "Енисей"</w:t>
      </w:r>
      <w:r w:rsidR="00325CB3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543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AF1EDF" w:rsidRPr="00F06873" w:rsidRDefault="004543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543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118" w:type="dxa"/>
            <w:vAlign w:val="center"/>
          </w:tcPr>
          <w:p w:rsidR="00AF1EDF" w:rsidRPr="00F06873" w:rsidRDefault="004543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63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543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4543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543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4543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543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543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543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bookmarkStart w:id="6" w:name="_GoBack"/>
      <w:bookmarkEnd w:id="6"/>
    </w:p>
    <w:sectPr w:rsidR="00F06873" w:rsidRPr="00F06873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5C" w:rsidRPr="00715E8E" w:rsidRDefault="002E6D5C" w:rsidP="0045432B">
      <w:pPr>
        <w:rPr>
          <w:szCs w:val="24"/>
        </w:rPr>
      </w:pPr>
      <w:r>
        <w:separator/>
      </w:r>
    </w:p>
  </w:endnote>
  <w:endnote w:type="continuationSeparator" w:id="0">
    <w:p w:rsidR="002E6D5C" w:rsidRPr="00715E8E" w:rsidRDefault="002E6D5C" w:rsidP="0045432B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2B" w:rsidRDefault="0045432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2B" w:rsidRDefault="0045432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2B" w:rsidRDefault="0045432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5C" w:rsidRPr="00715E8E" w:rsidRDefault="002E6D5C" w:rsidP="0045432B">
      <w:pPr>
        <w:rPr>
          <w:szCs w:val="24"/>
        </w:rPr>
      </w:pPr>
      <w:r>
        <w:separator/>
      </w:r>
    </w:p>
  </w:footnote>
  <w:footnote w:type="continuationSeparator" w:id="0">
    <w:p w:rsidR="002E6D5C" w:rsidRPr="00715E8E" w:rsidRDefault="002E6D5C" w:rsidP="0045432B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2B" w:rsidRDefault="004543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2B" w:rsidRDefault="0045432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2B" w:rsidRDefault="0045432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92"/>
    <w:docVar w:name="adv_info1" w:val="     "/>
    <w:docVar w:name="adv_info2" w:val="     "/>
    <w:docVar w:name="adv_info3" w:val="     "/>
    <w:docVar w:name="ceh_info" w:val="Автономная некомерческая организация &quot;Волейбольный клуб &quot;Енисей&quot;"/>
    <w:docVar w:name="doc_name" w:val="Документ92"/>
    <w:docVar w:name="fill_date" w:val="10.04.2018"/>
    <w:docVar w:name="org_name" w:val="     "/>
    <w:docVar w:name="pers_guids" w:val="1945114A5371427DAA12EBF1F0757CC8@121-847-088 51"/>
    <w:docVar w:name="pers_snils" w:val="1945114A5371427DAA12EBF1F0757CC8@121-847-088 51"/>
    <w:docVar w:name="rbtd_adr" w:val="     "/>
    <w:docVar w:name="rbtd_name" w:val="Автономная некомерческая организация &quot;Волейбольный клуб &quot;Енисей&quot;"/>
    <w:docVar w:name="sv_docs" w:val="1"/>
  </w:docVars>
  <w:rsids>
    <w:rsidRoot w:val="0045432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E6D5C"/>
    <w:rsid w:val="00325CB3"/>
    <w:rsid w:val="003A1C01"/>
    <w:rsid w:val="003A2259"/>
    <w:rsid w:val="003C3080"/>
    <w:rsid w:val="003C79E5"/>
    <w:rsid w:val="003F4B55"/>
    <w:rsid w:val="00450E3E"/>
    <w:rsid w:val="0045432B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543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432B"/>
    <w:rPr>
      <w:sz w:val="24"/>
    </w:rPr>
  </w:style>
  <w:style w:type="paragraph" w:styleId="ad">
    <w:name w:val="footer"/>
    <w:basedOn w:val="a"/>
    <w:link w:val="ae"/>
    <w:rsid w:val="004543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432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152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</dc:creator>
  <cp:lastModifiedBy>user</cp:lastModifiedBy>
  <cp:revision>2</cp:revision>
  <dcterms:created xsi:type="dcterms:W3CDTF">2018-04-10T06:32:00Z</dcterms:created>
  <dcterms:modified xsi:type="dcterms:W3CDTF">2018-05-15T06:38:00Z</dcterms:modified>
</cp:coreProperties>
</file>